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B15F" w14:textId="77777777" w:rsidR="00196B9B" w:rsidRDefault="00196B9B" w:rsidP="00196B9B">
      <w:pPr>
        <w:pStyle w:val="NoSpacing"/>
      </w:pPr>
      <w:r>
        <w:t>16 January 2019</w:t>
      </w:r>
    </w:p>
    <w:p w14:paraId="34F17F60" w14:textId="77777777" w:rsidR="00196B9B" w:rsidRDefault="00196B9B" w:rsidP="00196B9B">
      <w:pPr>
        <w:pStyle w:val="NoSpacing"/>
      </w:pPr>
    </w:p>
    <w:p w14:paraId="2FB05500" w14:textId="77777777" w:rsidR="00196B9B" w:rsidRDefault="00196B9B" w:rsidP="00196B9B">
      <w:pPr>
        <w:pStyle w:val="NoSpacing"/>
      </w:pPr>
      <w:r>
        <w:t>Dear Parents</w:t>
      </w:r>
    </w:p>
    <w:p w14:paraId="1AB9B3A6" w14:textId="77777777" w:rsidR="00196B9B" w:rsidRDefault="00196B9B" w:rsidP="00196B9B">
      <w:pPr>
        <w:pStyle w:val="NoSpacing"/>
      </w:pPr>
    </w:p>
    <w:p w14:paraId="612DA831" w14:textId="77777777" w:rsidR="00196B9B" w:rsidRPr="00517B77" w:rsidRDefault="00196B9B" w:rsidP="00196B9B">
      <w:pPr>
        <w:pStyle w:val="NoSpacing"/>
        <w:rPr>
          <w:b/>
        </w:rPr>
      </w:pPr>
      <w:r w:rsidRPr="00517B77">
        <w:rPr>
          <w:b/>
        </w:rPr>
        <w:t>Re: Ye</w:t>
      </w:r>
      <w:r>
        <w:rPr>
          <w:b/>
        </w:rPr>
        <w:t>ar 3 Tudor Banquet</w:t>
      </w:r>
    </w:p>
    <w:p w14:paraId="2F9A452E" w14:textId="77777777" w:rsidR="00196B9B" w:rsidRDefault="00196B9B" w:rsidP="00196B9B">
      <w:pPr>
        <w:pStyle w:val="NoSpacing"/>
      </w:pPr>
    </w:p>
    <w:p w14:paraId="4C5CC655" w14:textId="77777777" w:rsidR="00196B9B" w:rsidRDefault="00196B9B" w:rsidP="00196B9B">
      <w:pPr>
        <w:pStyle w:val="NoSpacing"/>
      </w:pPr>
      <w:r>
        <w:t>As part of their thematic project, Year 3 are learning about life in Tudor England.</w:t>
      </w:r>
    </w:p>
    <w:p w14:paraId="1E3195CE" w14:textId="77777777" w:rsidR="00196B9B" w:rsidRDefault="00196B9B" w:rsidP="00196B9B">
      <w:pPr>
        <w:pStyle w:val="NoSpacing"/>
      </w:pPr>
    </w:p>
    <w:p w14:paraId="6F4CBB07" w14:textId="77777777" w:rsidR="00196B9B" w:rsidRDefault="00196B9B" w:rsidP="00196B9B">
      <w:pPr>
        <w:pStyle w:val="NoSpacing"/>
      </w:pPr>
      <w:r>
        <w:t>We will be hosting a ‘Tudor Banquet’ for parents to attend on Friday 18 January 2019 at 2pm.</w:t>
      </w:r>
    </w:p>
    <w:p w14:paraId="6DAFE869" w14:textId="77777777" w:rsidR="00196B9B" w:rsidRDefault="00196B9B" w:rsidP="00196B9B">
      <w:pPr>
        <w:pStyle w:val="NoSpacing"/>
      </w:pPr>
    </w:p>
    <w:p w14:paraId="10740181" w14:textId="77777777" w:rsidR="00196B9B" w:rsidRDefault="00196B9B" w:rsidP="00196B9B">
      <w:pPr>
        <w:pStyle w:val="NoSpacing"/>
      </w:pPr>
      <w:r>
        <w:t xml:space="preserve">We will provide the children with foods from Tudor times to serve and try at the banquet. </w:t>
      </w:r>
    </w:p>
    <w:p w14:paraId="4D6A60FE" w14:textId="77777777" w:rsidR="00196B9B" w:rsidRDefault="00196B9B" w:rsidP="00196B9B">
      <w:pPr>
        <w:pStyle w:val="NoSpacing"/>
      </w:pPr>
    </w:p>
    <w:p w14:paraId="0517D3C8" w14:textId="77777777" w:rsidR="00196B9B" w:rsidRDefault="00196B9B" w:rsidP="00196B9B">
      <w:pPr>
        <w:pStyle w:val="NoSpacing"/>
      </w:pPr>
      <w:r>
        <w:t xml:space="preserve">Can you please return the attached slip if your child has any allergies no later than Friday 18 January </w:t>
      </w:r>
      <w:proofErr w:type="gramStart"/>
      <w:r>
        <w:t>2019.</w:t>
      </w:r>
      <w:proofErr w:type="gramEnd"/>
    </w:p>
    <w:p w14:paraId="7E245B85" w14:textId="77777777" w:rsidR="00196B9B" w:rsidRDefault="00196B9B" w:rsidP="00196B9B">
      <w:pPr>
        <w:pStyle w:val="NoSpacing"/>
      </w:pPr>
    </w:p>
    <w:p w14:paraId="53D8028A" w14:textId="77777777" w:rsidR="00196B9B" w:rsidRDefault="00196B9B" w:rsidP="00196B9B">
      <w:pPr>
        <w:pStyle w:val="NoSpacing"/>
      </w:pPr>
      <w:r>
        <w:t>Yours sincerely</w:t>
      </w:r>
    </w:p>
    <w:p w14:paraId="20E6407A" w14:textId="77777777" w:rsidR="00196B9B" w:rsidRDefault="00196B9B" w:rsidP="00196B9B">
      <w:pPr>
        <w:pStyle w:val="NoSpacing"/>
      </w:pPr>
    </w:p>
    <w:p w14:paraId="3C4441B7" w14:textId="77777777" w:rsidR="00196B9B" w:rsidRDefault="00196B9B" w:rsidP="00196B9B">
      <w:pPr>
        <w:pStyle w:val="NoSpacing"/>
      </w:pPr>
    </w:p>
    <w:p w14:paraId="2199E891" w14:textId="77777777" w:rsidR="00196B9B" w:rsidRDefault="00196B9B" w:rsidP="00196B9B">
      <w:pPr>
        <w:pStyle w:val="NoSpacing"/>
      </w:pPr>
    </w:p>
    <w:p w14:paraId="287BC969" w14:textId="77777777" w:rsidR="00196B9B" w:rsidRDefault="00196B9B" w:rsidP="00196B9B">
      <w:pPr>
        <w:pStyle w:val="NoSpacing"/>
      </w:pPr>
    </w:p>
    <w:p w14:paraId="2FEA869B" w14:textId="77777777" w:rsidR="00196B9B" w:rsidRDefault="00196B9B" w:rsidP="00196B9B">
      <w:pPr>
        <w:pStyle w:val="NoSpacing"/>
      </w:pPr>
      <w:r>
        <w:t xml:space="preserve">Mrs E </w:t>
      </w:r>
      <w:proofErr w:type="spellStart"/>
      <w:r>
        <w:t>McGunigall</w:t>
      </w:r>
      <w:proofErr w:type="spellEnd"/>
    </w:p>
    <w:p w14:paraId="533AAA65" w14:textId="77777777" w:rsidR="00196B9B" w:rsidRDefault="00196B9B" w:rsidP="00196B9B">
      <w:pPr>
        <w:pStyle w:val="NoSpacing"/>
      </w:pPr>
      <w:proofErr w:type="spellStart"/>
      <w:r>
        <w:t>Headteacher</w:t>
      </w:r>
      <w:proofErr w:type="spellEnd"/>
    </w:p>
    <w:p w14:paraId="0CA7C67A" w14:textId="77777777" w:rsidR="00196B9B" w:rsidRDefault="00196B9B" w:rsidP="00196B9B">
      <w:pPr>
        <w:pStyle w:val="NoSpacing"/>
      </w:pPr>
      <w:r>
        <w:sym w:font="Wingdings" w:char="F022"/>
      </w:r>
      <w:r>
        <w:t>…………………………………………………………………………………………………………………………………………………………………….</w:t>
      </w:r>
    </w:p>
    <w:p w14:paraId="1B75EB5F" w14:textId="77777777" w:rsidR="00196B9B" w:rsidRDefault="00196B9B" w:rsidP="00196B9B">
      <w:pPr>
        <w:pStyle w:val="NoSpacing"/>
        <w:rPr>
          <w:b/>
          <w:i/>
        </w:rPr>
      </w:pPr>
    </w:p>
    <w:p w14:paraId="15D36611" w14:textId="77777777" w:rsidR="00196B9B" w:rsidRPr="00517B77" w:rsidRDefault="00196B9B" w:rsidP="00196B9B">
      <w:pPr>
        <w:pStyle w:val="NoSpacing"/>
        <w:rPr>
          <w:b/>
          <w:i/>
        </w:rPr>
      </w:pPr>
      <w:r w:rsidRPr="00517B77">
        <w:rPr>
          <w:b/>
          <w:i/>
        </w:rPr>
        <w:t>Reply slip – Please return to your child’s teacher</w:t>
      </w:r>
    </w:p>
    <w:p w14:paraId="69FF69BF" w14:textId="77777777" w:rsidR="00196B9B" w:rsidRPr="00517B77" w:rsidRDefault="00196B9B" w:rsidP="00196B9B">
      <w:pPr>
        <w:pStyle w:val="NoSpacing"/>
        <w:rPr>
          <w:b/>
        </w:rPr>
      </w:pPr>
    </w:p>
    <w:p w14:paraId="0688C0D9" w14:textId="77777777" w:rsidR="00196B9B" w:rsidRDefault="00196B9B" w:rsidP="00196B9B">
      <w:pPr>
        <w:pStyle w:val="NoSpacing"/>
        <w:rPr>
          <w:b/>
        </w:rPr>
      </w:pPr>
      <w:r w:rsidRPr="0091270A">
        <w:rPr>
          <w:b/>
        </w:rPr>
        <w:t>Year 3 Tudor Banquet</w:t>
      </w:r>
    </w:p>
    <w:p w14:paraId="475AECFE" w14:textId="77777777" w:rsidR="00196B9B" w:rsidRDefault="00196B9B" w:rsidP="00196B9B">
      <w:pPr>
        <w:pStyle w:val="NoSpacing"/>
        <w:rPr>
          <w:b/>
        </w:rPr>
      </w:pPr>
    </w:p>
    <w:p w14:paraId="0642B3E7" w14:textId="77777777" w:rsidR="00196B9B" w:rsidRPr="0091270A" w:rsidRDefault="00196B9B" w:rsidP="00196B9B">
      <w:pPr>
        <w:pStyle w:val="NoSpacing"/>
      </w:pPr>
      <w:r>
        <w:t>Childs Name: …………………………………………………………………………………....</w:t>
      </w:r>
      <w:r>
        <w:tab/>
        <w:t xml:space="preserve">        Class: ………………………….</w:t>
      </w:r>
    </w:p>
    <w:p w14:paraId="47FC6069" w14:textId="77777777" w:rsidR="00196B9B" w:rsidRDefault="00196B9B" w:rsidP="00196B9B">
      <w:pPr>
        <w:pStyle w:val="NoSpacing"/>
        <w:rPr>
          <w:b/>
        </w:rPr>
      </w:pPr>
    </w:p>
    <w:p w14:paraId="380B7E87" w14:textId="77777777" w:rsidR="00196B9B" w:rsidRDefault="00196B9B" w:rsidP="00196B9B">
      <w:pPr>
        <w:pStyle w:val="NoSpacing"/>
        <w:spacing w:line="276" w:lineRule="auto"/>
      </w:pPr>
    </w:p>
    <w:p w14:paraId="2C01C77A" w14:textId="77777777" w:rsidR="00196B9B" w:rsidRDefault="00196B9B" w:rsidP="00196B9B">
      <w:pPr>
        <w:pStyle w:val="NoSpacing"/>
        <w:spacing w:line="276" w:lineRule="auto"/>
      </w:pPr>
      <w:r>
        <w:t>PLEASE STATE ANY KNOWN ALLERGIES:</w:t>
      </w:r>
    </w:p>
    <w:p w14:paraId="5B4E6344" w14:textId="77777777" w:rsidR="00196B9B" w:rsidRDefault="00196B9B" w:rsidP="00196B9B">
      <w:pPr>
        <w:pStyle w:val="NoSpacing"/>
        <w:spacing w:line="276" w:lineRule="auto"/>
      </w:pPr>
    </w:p>
    <w:p w14:paraId="694320A3" w14:textId="77777777" w:rsidR="00196B9B" w:rsidRDefault="00196B9B" w:rsidP="00196B9B">
      <w:pPr>
        <w:pStyle w:val="NoSpacing"/>
        <w:spacing w:line="276" w:lineRule="auto"/>
      </w:pPr>
    </w:p>
    <w:p w14:paraId="156F0AA4" w14:textId="77777777" w:rsidR="00196B9B" w:rsidRDefault="00196B9B" w:rsidP="00196B9B">
      <w:pPr>
        <w:pStyle w:val="NoSpacing"/>
        <w:rPr>
          <w:b/>
        </w:rPr>
      </w:pPr>
      <w:bookmarkStart w:id="0" w:name="_GoBack"/>
      <w:bookmarkEnd w:id="0"/>
    </w:p>
    <w:p w14:paraId="5FF7DF76" w14:textId="77777777" w:rsidR="00196B9B" w:rsidRPr="0091270A" w:rsidRDefault="00196B9B" w:rsidP="00196B9B">
      <w:pPr>
        <w:pStyle w:val="NoSpacing"/>
        <w:rPr>
          <w:b/>
        </w:rPr>
      </w:pPr>
    </w:p>
    <w:p w14:paraId="4344A050" w14:textId="77777777" w:rsidR="00196B9B" w:rsidRPr="00902E48" w:rsidRDefault="00196B9B" w:rsidP="00196B9B">
      <w:pPr>
        <w:pStyle w:val="NoSpacing"/>
      </w:pPr>
    </w:p>
    <w:p w14:paraId="3AC6ECDD" w14:textId="77777777" w:rsidR="00196B9B" w:rsidRPr="00902E48" w:rsidRDefault="00196B9B" w:rsidP="00196B9B">
      <w:pPr>
        <w:pStyle w:val="NoSpacing"/>
      </w:pPr>
      <w:r w:rsidRPr="00902E48">
        <w:t>Signed ……………………………………………….…………</w:t>
      </w:r>
      <w:r>
        <w:t xml:space="preserve">…………….……. (Parent/Guardian) </w:t>
      </w:r>
      <w:r w:rsidRPr="00902E48">
        <w:t>Date …………………</w:t>
      </w:r>
      <w:r>
        <w:t>……………………</w:t>
      </w:r>
    </w:p>
    <w:p w14:paraId="7C799EEB" w14:textId="77777777" w:rsidR="00196B9B" w:rsidRDefault="00196B9B" w:rsidP="00196B9B">
      <w:pPr>
        <w:pStyle w:val="NoSpacing"/>
      </w:pPr>
    </w:p>
    <w:p w14:paraId="7FD9ABCB" w14:textId="581A8AA5" w:rsidR="00D83752" w:rsidRDefault="00D83752" w:rsidP="00D83752">
      <w:pPr>
        <w:autoSpaceDE w:val="0"/>
        <w:autoSpaceDN w:val="0"/>
        <w:adjustRightInd w:val="0"/>
        <w:spacing w:after="0" w:line="240" w:lineRule="auto"/>
        <w:rPr>
          <w:rFonts w:eastAsia="SymbolMT" w:cs="Arial"/>
          <w:sz w:val="24"/>
          <w:szCs w:val="24"/>
          <w:lang w:eastAsia="en-GB"/>
        </w:rPr>
      </w:pPr>
    </w:p>
    <w:p w14:paraId="098751A2" w14:textId="77777777" w:rsidR="004A33D0" w:rsidRDefault="004A33D0" w:rsidP="00852D43"/>
    <w:p w14:paraId="18FB1B49" w14:textId="77777777" w:rsidR="00AF1263" w:rsidRDefault="00AF1263" w:rsidP="00852D43"/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E3BD4" w14:textId="77777777" w:rsidR="004B6DC9" w:rsidRDefault="004B6DC9" w:rsidP="00132FDF">
      <w:pPr>
        <w:spacing w:after="0" w:line="240" w:lineRule="auto"/>
      </w:pPr>
      <w:r>
        <w:separator/>
      </w:r>
    </w:p>
  </w:endnote>
  <w:endnote w:type="continuationSeparator" w:id="0">
    <w:p w14:paraId="33AA2431" w14:textId="77777777" w:rsidR="004B6DC9" w:rsidRDefault="004B6DC9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815B7" w14:textId="77777777" w:rsidR="004B6DC9" w:rsidRDefault="004B6DC9" w:rsidP="00132FDF">
      <w:pPr>
        <w:spacing w:after="0" w:line="240" w:lineRule="auto"/>
      </w:pPr>
      <w:r>
        <w:separator/>
      </w:r>
    </w:p>
  </w:footnote>
  <w:footnote w:type="continuationSeparator" w:id="0">
    <w:p w14:paraId="2E018834" w14:textId="77777777" w:rsidR="004B6DC9" w:rsidRDefault="004B6DC9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196B9B"/>
    <w:rsid w:val="0022451C"/>
    <w:rsid w:val="002C1B57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611FDA"/>
    <w:rsid w:val="006F5B8E"/>
    <w:rsid w:val="00761286"/>
    <w:rsid w:val="007E592F"/>
    <w:rsid w:val="00833639"/>
    <w:rsid w:val="00852D43"/>
    <w:rsid w:val="00871822"/>
    <w:rsid w:val="00873671"/>
    <w:rsid w:val="009736BB"/>
    <w:rsid w:val="0099749D"/>
    <w:rsid w:val="009D2857"/>
    <w:rsid w:val="009E1BE9"/>
    <w:rsid w:val="00A270A8"/>
    <w:rsid w:val="00AF1263"/>
    <w:rsid w:val="00BB73B9"/>
    <w:rsid w:val="00BD350E"/>
    <w:rsid w:val="00BE07BA"/>
    <w:rsid w:val="00D07FCE"/>
    <w:rsid w:val="00D4106B"/>
    <w:rsid w:val="00D44934"/>
    <w:rsid w:val="00D83752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DA2CCD98-6BB7-433A-A7B5-F2DD11E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196B9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626A7685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2</cp:revision>
  <cp:lastPrinted>2019-01-16T09:44:00Z</cp:lastPrinted>
  <dcterms:created xsi:type="dcterms:W3CDTF">2019-01-16T09:44:00Z</dcterms:created>
  <dcterms:modified xsi:type="dcterms:W3CDTF">2019-01-16T09:44:00Z</dcterms:modified>
</cp:coreProperties>
</file>